
<file path=[Content_Types].xml><?xml version="1.0" encoding="utf-8"?>
<Types xmlns="http://schemas.openxmlformats.org/package/2006/content-types">
  <Default Extension="png" ContentType="image/png"/>
  <Default Extension="pcz" ContentType="image/x-pcz"/>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18" w:rsidRDefault="00AC0D57" w:rsidP="00097918">
      <w:pPr>
        <w:pStyle w:val="Feature"/>
        <w:numPr>
          <w:ilvl w:val="0"/>
          <w:numId w:val="0"/>
        </w:numPr>
        <w:tabs>
          <w:tab w:val="clear" w:pos="567"/>
        </w:tabs>
        <w:spacing w:line="300" w:lineRule="atLeast"/>
        <w:rPr>
          <w:b/>
        </w:rPr>
      </w:pPr>
      <w:r w:rsidRPr="00AC0D57">
        <w:rPr>
          <w:b/>
        </w:rPr>
        <w:t>Evonik erweitert Kapazität</w:t>
      </w:r>
      <w:r>
        <w:rPr>
          <w:b/>
        </w:rPr>
        <w:t>en</w:t>
      </w:r>
      <w:r w:rsidRPr="00AC0D57">
        <w:rPr>
          <w:b/>
        </w:rPr>
        <w:t xml:space="preserve"> f</w:t>
      </w:r>
      <w:r>
        <w:rPr>
          <w:b/>
        </w:rPr>
        <w:t>ür PEEK-Prod</w:t>
      </w:r>
      <w:bookmarkStart w:id="0" w:name="_GoBack"/>
      <w:bookmarkEnd w:id="0"/>
      <w:r>
        <w:rPr>
          <w:b/>
        </w:rPr>
        <w:t>ukte</w:t>
      </w:r>
    </w:p>
    <w:p w:rsidR="00AC0D57" w:rsidRDefault="00AC0D57" w:rsidP="00097918">
      <w:pPr>
        <w:pStyle w:val="Feature"/>
        <w:numPr>
          <w:ilvl w:val="0"/>
          <w:numId w:val="0"/>
        </w:numPr>
        <w:tabs>
          <w:tab w:val="clear" w:pos="567"/>
        </w:tabs>
        <w:spacing w:line="300" w:lineRule="atLeast"/>
        <w:rPr>
          <w:b/>
        </w:rPr>
      </w:pPr>
    </w:p>
    <w:p w:rsidR="00CC2155" w:rsidRDefault="00CC2155" w:rsidP="00097918">
      <w:pPr>
        <w:pStyle w:val="Feature"/>
        <w:numPr>
          <w:ilvl w:val="0"/>
          <w:numId w:val="0"/>
        </w:numPr>
        <w:tabs>
          <w:tab w:val="clear" w:pos="567"/>
        </w:tabs>
        <w:spacing w:line="300" w:lineRule="atLeast"/>
        <w:rPr>
          <w:rFonts w:cs="Lucida Sans Unicode"/>
          <w:szCs w:val="20"/>
        </w:rPr>
      </w:pPr>
      <w:r>
        <w:rPr>
          <w:rFonts w:cs="Lucida Sans Unicode"/>
        </w:rPr>
        <w:t>Aufgrund der weltweit steigenden Nachfrage nach Hochleistungskunststoffen baut d</w:t>
      </w:r>
      <w:r w:rsidR="00997CBD">
        <w:rPr>
          <w:rFonts w:cs="Lucida Sans Unicode"/>
        </w:rPr>
        <w:t xml:space="preserve">as </w:t>
      </w:r>
      <w:r w:rsidR="00AC0D57">
        <w:rPr>
          <w:rFonts w:cs="Lucida Sans Unicode"/>
        </w:rPr>
        <w:t xml:space="preserve">Segment Resource Efficiency von Evonik </w:t>
      </w:r>
      <w:r>
        <w:rPr>
          <w:rFonts w:cs="Lucida Sans Unicode"/>
        </w:rPr>
        <w:t>s</w:t>
      </w:r>
      <w:r w:rsidR="00AC0D57">
        <w:rPr>
          <w:rFonts w:cs="Lucida Sans Unicode"/>
          <w:color w:val="000000"/>
          <w:szCs w:val="20"/>
        </w:rPr>
        <w:t xml:space="preserve">eine </w:t>
      </w:r>
      <w:r w:rsidR="00AC0D57">
        <w:rPr>
          <w:rFonts w:cs="Lucida Sans Unicode"/>
          <w:szCs w:val="20"/>
        </w:rPr>
        <w:t>Produktionskapazität</w:t>
      </w:r>
      <w:r w:rsidR="00191001">
        <w:rPr>
          <w:rFonts w:cs="Lucida Sans Unicode"/>
          <w:szCs w:val="20"/>
        </w:rPr>
        <w:t>en</w:t>
      </w:r>
      <w:r w:rsidR="00AC0D57">
        <w:rPr>
          <w:rFonts w:cs="Lucida Sans Unicode"/>
          <w:szCs w:val="20"/>
        </w:rPr>
        <w:t xml:space="preserve"> für Polyetheretherketon (PEEK) am Standort Changchun (China) deutlich aus. </w:t>
      </w:r>
      <w:r w:rsidR="00DE14C9">
        <w:rPr>
          <w:rFonts w:cs="Lucida Sans Unicode"/>
          <w:szCs w:val="20"/>
        </w:rPr>
        <w:t>Darüber hinaus s</w:t>
      </w:r>
      <w:r w:rsidR="00955063">
        <w:rPr>
          <w:rFonts w:cs="Lucida Sans Unicode"/>
          <w:szCs w:val="20"/>
        </w:rPr>
        <w:t>oll</w:t>
      </w:r>
      <w:r w:rsidR="00DE14C9">
        <w:rPr>
          <w:rFonts w:cs="Lucida Sans Unicode"/>
          <w:szCs w:val="20"/>
        </w:rPr>
        <w:t xml:space="preserve"> die Innovationspipeline kontinuierlich um</w:t>
      </w:r>
      <w:r w:rsidR="00955063">
        <w:rPr>
          <w:rFonts w:cs="Lucida Sans Unicode"/>
          <w:szCs w:val="20"/>
        </w:rPr>
        <w:t xml:space="preserve"> neue Produkte </w:t>
      </w:r>
      <w:r>
        <w:rPr>
          <w:rFonts w:cs="Lucida Sans Unicode"/>
          <w:szCs w:val="20"/>
        </w:rPr>
        <w:t>erweiter</w:t>
      </w:r>
      <w:r w:rsidR="00DE14C9">
        <w:rPr>
          <w:rFonts w:cs="Lucida Sans Unicode"/>
          <w:szCs w:val="20"/>
        </w:rPr>
        <w:t>t werden</w:t>
      </w:r>
      <w:r>
        <w:rPr>
          <w:rFonts w:cs="Lucida Sans Unicode"/>
          <w:szCs w:val="20"/>
        </w:rPr>
        <w:t>.</w:t>
      </w:r>
    </w:p>
    <w:p w:rsidR="00CC2155" w:rsidRDefault="00CC2155" w:rsidP="00097918">
      <w:pPr>
        <w:pStyle w:val="Feature"/>
        <w:numPr>
          <w:ilvl w:val="0"/>
          <w:numId w:val="0"/>
        </w:numPr>
        <w:tabs>
          <w:tab w:val="clear" w:pos="567"/>
        </w:tabs>
        <w:spacing w:line="300" w:lineRule="atLeast"/>
        <w:rPr>
          <w:rFonts w:cs="Lucida Sans Unicode"/>
          <w:szCs w:val="20"/>
        </w:rPr>
      </w:pPr>
    </w:p>
    <w:p w:rsidR="002F10F3" w:rsidRPr="00CC6A8B" w:rsidRDefault="00CC2155" w:rsidP="00097918">
      <w:pPr>
        <w:pStyle w:val="Feature"/>
        <w:numPr>
          <w:ilvl w:val="0"/>
          <w:numId w:val="0"/>
        </w:numPr>
        <w:tabs>
          <w:tab w:val="clear" w:pos="567"/>
        </w:tabs>
        <w:spacing w:line="300" w:lineRule="atLeast"/>
        <w:rPr>
          <w:rFonts w:cs="Lucida Sans Unicode"/>
          <w:sz w:val="22"/>
          <w:szCs w:val="22"/>
        </w:rPr>
      </w:pPr>
      <w:r w:rsidRPr="00CC6A8B">
        <w:rPr>
          <w:rFonts w:cs="Lucida Sans Unicode"/>
          <w:sz w:val="22"/>
          <w:szCs w:val="22"/>
        </w:rPr>
        <w:t>Das Geschäft mit PEEK Polymeren der Marke VESTAKEEP® von Evonik verzeichnet seit fünf Jahren ein anhaltend starkes Wachstum</w:t>
      </w:r>
      <w:r w:rsidR="007C78CA" w:rsidRPr="00CC6A8B">
        <w:rPr>
          <w:rFonts w:cs="Lucida Sans Unicode"/>
          <w:sz w:val="22"/>
          <w:szCs w:val="22"/>
        </w:rPr>
        <w:t>, etwa in der Automobil-, Luftfahrt-, Öl- und Gasindustrie</w:t>
      </w:r>
      <w:r w:rsidRPr="00CC6A8B">
        <w:rPr>
          <w:rFonts w:cs="Lucida Sans Unicode"/>
          <w:sz w:val="22"/>
          <w:szCs w:val="22"/>
        </w:rPr>
        <w:t xml:space="preserve">. „Wir freuen uns sehr, an der </w:t>
      </w:r>
      <w:r w:rsidR="00D653AF" w:rsidRPr="00CC6A8B">
        <w:rPr>
          <w:rFonts w:cs="Lucida Sans Unicode"/>
          <w:sz w:val="22"/>
          <w:szCs w:val="22"/>
        </w:rPr>
        <w:t xml:space="preserve">weltweit </w:t>
      </w:r>
      <w:r w:rsidRPr="00CC6A8B">
        <w:rPr>
          <w:rFonts w:cs="Lucida Sans Unicode"/>
          <w:sz w:val="22"/>
          <w:szCs w:val="22"/>
        </w:rPr>
        <w:t>steigenden Nachfrage nach PEEK-Produkte</w:t>
      </w:r>
      <w:r w:rsidR="00D653AF" w:rsidRPr="00CC6A8B">
        <w:rPr>
          <w:rFonts w:cs="Lucida Sans Unicode"/>
          <w:sz w:val="22"/>
          <w:szCs w:val="22"/>
        </w:rPr>
        <w:t>n</w:t>
      </w:r>
      <w:r w:rsidRPr="00CC6A8B">
        <w:rPr>
          <w:rFonts w:cs="Lucida Sans Unicode"/>
          <w:sz w:val="22"/>
          <w:szCs w:val="22"/>
        </w:rPr>
        <w:t xml:space="preserve"> partizipieren zu können“, sa</w:t>
      </w:r>
      <w:r w:rsidR="00955063">
        <w:rPr>
          <w:rFonts w:cs="Lucida Sans Unicode"/>
          <w:sz w:val="22"/>
          <w:szCs w:val="22"/>
        </w:rPr>
        <w:t>gt Dr. Matthias Kottenhahn, Leit</w:t>
      </w:r>
      <w:r w:rsidRPr="00CC6A8B">
        <w:rPr>
          <w:rFonts w:cs="Lucida Sans Unicode"/>
          <w:sz w:val="22"/>
          <w:szCs w:val="22"/>
        </w:rPr>
        <w:t xml:space="preserve">er des Geschäftsgebiets High Performance Polymers. </w:t>
      </w:r>
      <w:r w:rsidR="00D653AF" w:rsidRPr="00CC6A8B">
        <w:rPr>
          <w:rFonts w:cs="Lucida Sans Unicode"/>
          <w:sz w:val="22"/>
          <w:szCs w:val="22"/>
        </w:rPr>
        <w:t>„</w:t>
      </w:r>
      <w:r w:rsidR="002F10F3" w:rsidRPr="00CC6A8B">
        <w:rPr>
          <w:rFonts w:cs="Lucida Sans Unicode"/>
          <w:sz w:val="22"/>
          <w:szCs w:val="22"/>
        </w:rPr>
        <w:t xml:space="preserve">Mit der Investition wollen wir das Wachstum unserer Kunden langfristig </w:t>
      </w:r>
      <w:r w:rsidR="007D229A">
        <w:rPr>
          <w:rFonts w:cs="Lucida Sans Unicode"/>
          <w:sz w:val="22"/>
          <w:szCs w:val="22"/>
        </w:rPr>
        <w:t>unterstützen</w:t>
      </w:r>
      <w:r w:rsidR="002F10F3" w:rsidRPr="00CC6A8B">
        <w:rPr>
          <w:rFonts w:cs="Lucida Sans Unicode"/>
          <w:sz w:val="22"/>
          <w:szCs w:val="22"/>
        </w:rPr>
        <w:t xml:space="preserve"> und unser Produktportfolio kontinuierlich erweitern.“</w:t>
      </w:r>
    </w:p>
    <w:p w:rsidR="002F10F3" w:rsidRPr="00CC6A8B" w:rsidRDefault="002F10F3" w:rsidP="00097918">
      <w:pPr>
        <w:pStyle w:val="Feature"/>
        <w:numPr>
          <w:ilvl w:val="0"/>
          <w:numId w:val="0"/>
        </w:numPr>
        <w:tabs>
          <w:tab w:val="clear" w:pos="567"/>
        </w:tabs>
        <w:spacing w:line="300" w:lineRule="atLeast"/>
        <w:rPr>
          <w:rFonts w:cs="Lucida Sans Unicode"/>
          <w:sz w:val="22"/>
          <w:szCs w:val="22"/>
        </w:rPr>
      </w:pPr>
    </w:p>
    <w:p w:rsidR="002F10F3" w:rsidRPr="00CC6A8B" w:rsidRDefault="002F10F3" w:rsidP="00097918">
      <w:pPr>
        <w:pStyle w:val="Feature"/>
        <w:numPr>
          <w:ilvl w:val="0"/>
          <w:numId w:val="0"/>
        </w:numPr>
        <w:tabs>
          <w:tab w:val="clear" w:pos="567"/>
        </w:tabs>
        <w:spacing w:line="300" w:lineRule="atLeast"/>
        <w:rPr>
          <w:rFonts w:cs="Lucida Sans Unicode"/>
          <w:b/>
          <w:sz w:val="22"/>
          <w:szCs w:val="22"/>
        </w:rPr>
      </w:pPr>
      <w:r w:rsidRPr="00CC6A8B">
        <w:rPr>
          <w:rFonts w:cs="Lucida Sans Unicode"/>
          <w:b/>
          <w:sz w:val="22"/>
          <w:szCs w:val="22"/>
        </w:rPr>
        <w:t>Neue Produkte für Spezialanwendungen</w:t>
      </w:r>
    </w:p>
    <w:p w:rsidR="00683344" w:rsidRDefault="002F10F3" w:rsidP="00CC6A8B">
      <w:pPr>
        <w:pStyle w:val="Feature"/>
        <w:numPr>
          <w:ilvl w:val="0"/>
          <w:numId w:val="0"/>
        </w:numPr>
        <w:tabs>
          <w:tab w:val="clear" w:pos="567"/>
        </w:tabs>
        <w:spacing w:line="300" w:lineRule="atLeast"/>
        <w:rPr>
          <w:rFonts w:cs="Lucida Sans Unicode"/>
          <w:sz w:val="22"/>
          <w:szCs w:val="22"/>
        </w:rPr>
      </w:pPr>
      <w:r w:rsidRPr="00CC6A8B">
        <w:rPr>
          <w:rFonts w:cs="Lucida Sans Unicode"/>
          <w:sz w:val="22"/>
          <w:szCs w:val="22"/>
        </w:rPr>
        <w:t xml:space="preserve">Die Spezialpolymere der Marke VESTAKEEP® </w:t>
      </w:r>
      <w:r w:rsidR="005548DC" w:rsidRPr="00CC6A8B">
        <w:rPr>
          <w:rFonts w:cs="Lucida Sans Unicode"/>
          <w:sz w:val="22"/>
          <w:szCs w:val="22"/>
        </w:rPr>
        <w:t xml:space="preserve">können dank </w:t>
      </w:r>
      <w:r w:rsidR="00955063">
        <w:rPr>
          <w:rFonts w:cs="Lucida Sans Unicode"/>
          <w:sz w:val="22"/>
          <w:szCs w:val="22"/>
        </w:rPr>
        <w:t>hoher T</w:t>
      </w:r>
      <w:r w:rsidR="00955063" w:rsidRPr="00CC6A8B">
        <w:rPr>
          <w:rFonts w:cs="Lucida Sans Unicode"/>
          <w:sz w:val="22"/>
          <w:szCs w:val="22"/>
        </w:rPr>
        <w:t>empe</w:t>
      </w:r>
      <w:r w:rsidR="00955063">
        <w:rPr>
          <w:rFonts w:cs="Lucida Sans Unicode"/>
          <w:sz w:val="22"/>
          <w:szCs w:val="22"/>
        </w:rPr>
        <w:t>ratur- und Chemikalienbeständigkeit</w:t>
      </w:r>
      <w:r w:rsidRPr="00CC6A8B">
        <w:rPr>
          <w:rFonts w:cs="Lucida Sans Unicode"/>
          <w:sz w:val="22"/>
          <w:szCs w:val="22"/>
        </w:rPr>
        <w:t xml:space="preserve"> Metallbauteile ersetzen, um beispielsweise </w:t>
      </w:r>
      <w:r w:rsidR="006204E4">
        <w:rPr>
          <w:rFonts w:cs="Lucida Sans Unicode"/>
          <w:sz w:val="22"/>
          <w:szCs w:val="22"/>
        </w:rPr>
        <w:t xml:space="preserve">anspruchsvolle </w:t>
      </w:r>
      <w:r w:rsidR="007C78CA" w:rsidRPr="00CC6A8B">
        <w:rPr>
          <w:rFonts w:cs="Lucida Sans Unicode"/>
          <w:sz w:val="22"/>
          <w:szCs w:val="22"/>
        </w:rPr>
        <w:t xml:space="preserve">Leichtbauanwendungen zu </w:t>
      </w:r>
      <w:r w:rsidR="00CC42EF">
        <w:rPr>
          <w:rFonts w:cs="Lucida Sans Unicode"/>
          <w:sz w:val="22"/>
          <w:szCs w:val="22"/>
        </w:rPr>
        <w:t>ermöglichen</w:t>
      </w:r>
      <w:r w:rsidR="007C78CA" w:rsidRPr="00CC6A8B">
        <w:rPr>
          <w:rFonts w:cs="Lucida Sans Unicode"/>
          <w:sz w:val="22"/>
          <w:szCs w:val="22"/>
        </w:rPr>
        <w:t xml:space="preserve">. </w:t>
      </w:r>
    </w:p>
    <w:p w:rsidR="00683344" w:rsidRDefault="00683344" w:rsidP="00CC6A8B">
      <w:pPr>
        <w:pStyle w:val="Feature"/>
        <w:numPr>
          <w:ilvl w:val="0"/>
          <w:numId w:val="0"/>
        </w:numPr>
        <w:tabs>
          <w:tab w:val="clear" w:pos="567"/>
        </w:tabs>
        <w:spacing w:line="300" w:lineRule="atLeast"/>
        <w:rPr>
          <w:rFonts w:cs="Lucida Sans Unicode"/>
          <w:sz w:val="22"/>
          <w:szCs w:val="22"/>
        </w:rPr>
      </w:pPr>
    </w:p>
    <w:p w:rsidR="00CC6A8B" w:rsidRDefault="00DE14C9" w:rsidP="00CC6A8B">
      <w:pPr>
        <w:pStyle w:val="Feature"/>
        <w:numPr>
          <w:ilvl w:val="0"/>
          <w:numId w:val="0"/>
        </w:numPr>
        <w:tabs>
          <w:tab w:val="clear" w:pos="567"/>
        </w:tabs>
        <w:spacing w:line="300" w:lineRule="atLeast"/>
        <w:rPr>
          <w:rFonts w:cs="Lucida Sans Unicode"/>
          <w:sz w:val="22"/>
          <w:szCs w:val="22"/>
        </w:rPr>
      </w:pPr>
      <w:r w:rsidRPr="00CC6A8B">
        <w:rPr>
          <w:rFonts w:cs="Lucida Sans Unicode"/>
          <w:sz w:val="22"/>
          <w:szCs w:val="22"/>
        </w:rPr>
        <w:t xml:space="preserve">VESTAKEEP® Easy Slide I ist eine neu entwickelte </w:t>
      </w:r>
      <w:r>
        <w:rPr>
          <w:rFonts w:cs="Lucida Sans Unicode"/>
          <w:sz w:val="22"/>
          <w:szCs w:val="22"/>
        </w:rPr>
        <w:t>PEEK-</w:t>
      </w:r>
      <w:r w:rsidRPr="00CC6A8B">
        <w:rPr>
          <w:rFonts w:cs="Lucida Sans Unicode"/>
          <w:sz w:val="22"/>
          <w:szCs w:val="22"/>
        </w:rPr>
        <w:t>Formmasse, die sich durch exzellente Abriebfestigkeit und geringe Gleitreibung auszeichnet</w:t>
      </w:r>
      <w:r w:rsidR="00683344">
        <w:rPr>
          <w:rFonts w:cs="Lucida Sans Unicode"/>
          <w:sz w:val="22"/>
          <w:szCs w:val="22"/>
        </w:rPr>
        <w:t xml:space="preserve"> und damit die Produktion von </w:t>
      </w:r>
      <w:r w:rsidRPr="00CC6A8B">
        <w:rPr>
          <w:rFonts w:cs="Lucida Sans Unicode"/>
          <w:sz w:val="22"/>
          <w:szCs w:val="22"/>
        </w:rPr>
        <w:t>immer kleinere</w:t>
      </w:r>
      <w:r w:rsidR="00683344">
        <w:rPr>
          <w:rFonts w:cs="Lucida Sans Unicode"/>
          <w:sz w:val="22"/>
          <w:szCs w:val="22"/>
        </w:rPr>
        <w:t>n</w:t>
      </w:r>
      <w:r w:rsidRPr="00CC6A8B">
        <w:rPr>
          <w:rFonts w:cs="Lucida Sans Unicode"/>
          <w:sz w:val="22"/>
          <w:szCs w:val="22"/>
        </w:rPr>
        <w:t xml:space="preserve"> und leistungsfähigere</w:t>
      </w:r>
      <w:r w:rsidR="00683344">
        <w:rPr>
          <w:rFonts w:cs="Lucida Sans Unicode"/>
          <w:sz w:val="22"/>
          <w:szCs w:val="22"/>
        </w:rPr>
        <w:t>n</w:t>
      </w:r>
      <w:r w:rsidRPr="00CC6A8B">
        <w:rPr>
          <w:rFonts w:cs="Lucida Sans Unicode"/>
          <w:sz w:val="22"/>
          <w:szCs w:val="22"/>
        </w:rPr>
        <w:t xml:space="preserve"> Bauelemente</w:t>
      </w:r>
      <w:r w:rsidR="00683344">
        <w:rPr>
          <w:rFonts w:cs="Lucida Sans Unicode"/>
          <w:sz w:val="22"/>
          <w:szCs w:val="22"/>
        </w:rPr>
        <w:t xml:space="preserve">n </w:t>
      </w:r>
      <w:r w:rsidR="00B26752">
        <w:rPr>
          <w:rFonts w:cs="Lucida Sans Unicode"/>
          <w:sz w:val="22"/>
          <w:szCs w:val="22"/>
        </w:rPr>
        <w:t xml:space="preserve">wie Vakuumpumpen </w:t>
      </w:r>
      <w:r w:rsidR="00683344">
        <w:rPr>
          <w:rFonts w:cs="Lucida Sans Unicode"/>
          <w:sz w:val="22"/>
          <w:szCs w:val="22"/>
        </w:rPr>
        <w:t>ermöglicht</w:t>
      </w:r>
      <w:r>
        <w:rPr>
          <w:rFonts w:cs="Lucida Sans Unicode"/>
          <w:sz w:val="22"/>
          <w:szCs w:val="22"/>
        </w:rPr>
        <w:t>.</w:t>
      </w:r>
      <w:r w:rsidR="00683344">
        <w:rPr>
          <w:rFonts w:cs="Lucida Sans Unicode"/>
          <w:sz w:val="22"/>
          <w:szCs w:val="22"/>
        </w:rPr>
        <w:t xml:space="preserve"> </w:t>
      </w:r>
      <w:proofErr w:type="gramStart"/>
      <w:r w:rsidR="00CC6A8B" w:rsidRPr="00CC6A8B">
        <w:rPr>
          <w:rFonts w:cs="Lucida Sans Unicode"/>
          <w:sz w:val="22"/>
          <w:szCs w:val="22"/>
        </w:rPr>
        <w:t>Das</w:t>
      </w:r>
      <w:proofErr w:type="gramEnd"/>
      <w:r w:rsidR="00CC6A8B" w:rsidRPr="00CC6A8B">
        <w:rPr>
          <w:rFonts w:cs="Lucida Sans Unicode"/>
          <w:sz w:val="22"/>
          <w:szCs w:val="22"/>
        </w:rPr>
        <w:t xml:space="preserve"> vor kurzem vorgestellte VESTAKEEP® 5000 HCM </w:t>
      </w:r>
      <w:r w:rsidR="004F4F0C">
        <w:rPr>
          <w:rFonts w:cs="Lucida Sans Unicode"/>
          <w:sz w:val="22"/>
          <w:szCs w:val="22"/>
        </w:rPr>
        <w:t>(</w:t>
      </w:r>
      <w:proofErr w:type="spellStart"/>
      <w:r w:rsidR="004F4F0C" w:rsidRPr="004F4F0C">
        <w:rPr>
          <w:rFonts w:cs="Lucida Sans Unicode"/>
          <w:sz w:val="22"/>
          <w:szCs w:val="22"/>
        </w:rPr>
        <w:t>hot</w:t>
      </w:r>
      <w:proofErr w:type="spellEnd"/>
      <w:r w:rsidR="004F4F0C" w:rsidRPr="004F4F0C">
        <w:rPr>
          <w:rFonts w:cs="Lucida Sans Unicode"/>
          <w:sz w:val="22"/>
          <w:szCs w:val="22"/>
        </w:rPr>
        <w:t xml:space="preserve"> </w:t>
      </w:r>
      <w:proofErr w:type="spellStart"/>
      <w:r w:rsidR="004F4F0C" w:rsidRPr="004F4F0C">
        <w:rPr>
          <w:rFonts w:cs="Lucida Sans Unicode"/>
          <w:sz w:val="22"/>
          <w:szCs w:val="22"/>
        </w:rPr>
        <w:t>compression</w:t>
      </w:r>
      <w:proofErr w:type="spellEnd"/>
      <w:r w:rsidR="004F4F0C" w:rsidRPr="004F4F0C">
        <w:rPr>
          <w:rFonts w:cs="Lucida Sans Unicode"/>
          <w:sz w:val="22"/>
          <w:szCs w:val="22"/>
        </w:rPr>
        <w:t xml:space="preserve"> </w:t>
      </w:r>
      <w:proofErr w:type="spellStart"/>
      <w:r w:rsidR="004F4F0C" w:rsidRPr="004F4F0C">
        <w:rPr>
          <w:rFonts w:cs="Lucida Sans Unicode"/>
          <w:sz w:val="22"/>
          <w:szCs w:val="22"/>
        </w:rPr>
        <w:t>molding</w:t>
      </w:r>
      <w:proofErr w:type="spellEnd"/>
      <w:r w:rsidR="004F4F0C" w:rsidRPr="004F4F0C">
        <w:rPr>
          <w:rFonts w:cs="Lucida Sans Unicode"/>
          <w:sz w:val="22"/>
          <w:szCs w:val="22"/>
        </w:rPr>
        <w:t>)</w:t>
      </w:r>
      <w:r w:rsidR="004F4F0C">
        <w:rPr>
          <w:rFonts w:cs="Lucida Sans Unicode"/>
          <w:sz w:val="22"/>
          <w:szCs w:val="22"/>
        </w:rPr>
        <w:t xml:space="preserve"> </w:t>
      </w:r>
      <w:r w:rsidR="00CC6A8B" w:rsidRPr="00CC6A8B">
        <w:rPr>
          <w:rFonts w:cs="Lucida Sans Unicode"/>
          <w:sz w:val="22"/>
          <w:szCs w:val="22"/>
        </w:rPr>
        <w:t xml:space="preserve">verbessert die Produktionseffizienz von maßangefertigten PEEK-Dichtungen mit herausragenden mechanischen Eigenschaften für die Öl- und Gasindustrie. </w:t>
      </w:r>
    </w:p>
    <w:p w:rsidR="00CC6A8B" w:rsidRDefault="00CC6A8B" w:rsidP="00CC6A8B">
      <w:pPr>
        <w:pStyle w:val="Feature"/>
        <w:numPr>
          <w:ilvl w:val="0"/>
          <w:numId w:val="0"/>
        </w:numPr>
        <w:tabs>
          <w:tab w:val="clear" w:pos="567"/>
        </w:tabs>
        <w:spacing w:line="300" w:lineRule="atLeast"/>
        <w:rPr>
          <w:rFonts w:cs="Lucida Sans Unicode"/>
          <w:sz w:val="22"/>
          <w:szCs w:val="22"/>
        </w:rPr>
      </w:pPr>
    </w:p>
    <w:p w:rsidR="00683344" w:rsidRDefault="00683344" w:rsidP="00CC6A8B">
      <w:pPr>
        <w:pStyle w:val="Feature"/>
        <w:numPr>
          <w:ilvl w:val="0"/>
          <w:numId w:val="0"/>
        </w:numPr>
        <w:tabs>
          <w:tab w:val="clear" w:pos="567"/>
        </w:tabs>
        <w:spacing w:line="300" w:lineRule="atLeast"/>
        <w:rPr>
          <w:rFonts w:cs="Lucida Sans Unicode"/>
          <w:sz w:val="22"/>
          <w:szCs w:val="22"/>
        </w:rPr>
      </w:pPr>
    </w:p>
    <w:p w:rsidR="00683344" w:rsidRPr="00683344" w:rsidRDefault="00683344" w:rsidP="00CC6A8B">
      <w:pPr>
        <w:pStyle w:val="Feature"/>
        <w:numPr>
          <w:ilvl w:val="0"/>
          <w:numId w:val="0"/>
        </w:numPr>
        <w:tabs>
          <w:tab w:val="clear" w:pos="567"/>
        </w:tabs>
        <w:spacing w:line="300" w:lineRule="atLeast"/>
        <w:rPr>
          <w:rFonts w:cs="Lucida Sans Unicode"/>
          <w:b/>
          <w:sz w:val="22"/>
          <w:szCs w:val="22"/>
        </w:rPr>
      </w:pPr>
      <w:r w:rsidRPr="00683344">
        <w:rPr>
          <w:rFonts w:cs="Lucida Sans Unicode"/>
          <w:b/>
          <w:sz w:val="22"/>
          <w:szCs w:val="22"/>
        </w:rPr>
        <w:lastRenderedPageBreak/>
        <w:t>Zuverlässiger Partner mit langjähriger Expertise</w:t>
      </w:r>
    </w:p>
    <w:p w:rsidR="00683344" w:rsidRDefault="00D83D6D" w:rsidP="00683344">
      <w:pPr>
        <w:pStyle w:val="Feature"/>
        <w:numPr>
          <w:ilvl w:val="0"/>
          <w:numId w:val="0"/>
        </w:numPr>
        <w:tabs>
          <w:tab w:val="clear" w:pos="567"/>
        </w:tabs>
        <w:spacing w:line="300" w:lineRule="atLeast"/>
        <w:rPr>
          <w:rFonts w:cs="Lucida Sans Unicode"/>
          <w:sz w:val="22"/>
          <w:szCs w:val="22"/>
        </w:rPr>
      </w:pPr>
      <w:r w:rsidRPr="00D83D6D">
        <w:rPr>
          <w:rFonts w:cs="Lucida Sans Unicode"/>
          <w:sz w:val="22"/>
          <w:szCs w:val="22"/>
        </w:rPr>
        <w:t xml:space="preserve">Evonik verfügt über mehr als 40 Jahre Erfahrung </w:t>
      </w:r>
      <w:r>
        <w:rPr>
          <w:rFonts w:cs="Lucida Sans Unicode"/>
          <w:sz w:val="22"/>
          <w:szCs w:val="22"/>
        </w:rPr>
        <w:t xml:space="preserve">in der Entwicklung und Herstellung von </w:t>
      </w:r>
      <w:r w:rsidRPr="00D83D6D">
        <w:rPr>
          <w:rFonts w:cs="Lucida Sans Unicode"/>
          <w:sz w:val="22"/>
          <w:szCs w:val="22"/>
        </w:rPr>
        <w:t>Hochleistungs</w:t>
      </w:r>
      <w:r>
        <w:rPr>
          <w:rFonts w:cs="Lucida Sans Unicode"/>
          <w:sz w:val="22"/>
          <w:szCs w:val="22"/>
        </w:rPr>
        <w:t>kunststoffen</w:t>
      </w:r>
      <w:r w:rsidRPr="00D83D6D">
        <w:rPr>
          <w:rFonts w:cs="Lucida Sans Unicode"/>
          <w:sz w:val="22"/>
          <w:szCs w:val="22"/>
        </w:rPr>
        <w:t xml:space="preserve">. Das umfangreiche Produktportfolio umfasst </w:t>
      </w:r>
      <w:r>
        <w:rPr>
          <w:rFonts w:cs="Lucida Sans Unicode"/>
          <w:sz w:val="22"/>
          <w:szCs w:val="22"/>
        </w:rPr>
        <w:t xml:space="preserve">Lösungen für </w:t>
      </w:r>
      <w:r w:rsidRPr="00D83D6D">
        <w:rPr>
          <w:rFonts w:cs="Lucida Sans Unicode"/>
          <w:sz w:val="22"/>
          <w:szCs w:val="22"/>
        </w:rPr>
        <w:t>nahezu alle industriellen Anwendungen</w:t>
      </w:r>
      <w:r>
        <w:rPr>
          <w:rFonts w:cs="Lucida Sans Unicode"/>
          <w:sz w:val="22"/>
          <w:szCs w:val="22"/>
        </w:rPr>
        <w:t xml:space="preserve">. Damit </w:t>
      </w:r>
      <w:r w:rsidR="00CA3DA9">
        <w:rPr>
          <w:rFonts w:cs="Lucida Sans Unicode"/>
          <w:sz w:val="22"/>
          <w:szCs w:val="22"/>
        </w:rPr>
        <w:t>ist d</w:t>
      </w:r>
      <w:r>
        <w:rPr>
          <w:rFonts w:cs="Lucida Sans Unicode"/>
          <w:sz w:val="22"/>
          <w:szCs w:val="22"/>
        </w:rPr>
        <w:t>er Konzern als</w:t>
      </w:r>
      <w:r w:rsidR="00CA3DA9">
        <w:rPr>
          <w:rFonts w:cs="Lucida Sans Unicode"/>
          <w:sz w:val="22"/>
          <w:szCs w:val="22"/>
        </w:rPr>
        <w:t xml:space="preserve"> </w:t>
      </w:r>
      <w:r w:rsidRPr="00D83D6D">
        <w:rPr>
          <w:rFonts w:cs="Lucida Sans Unicode"/>
          <w:sz w:val="22"/>
          <w:szCs w:val="22"/>
        </w:rPr>
        <w:t>zuverlässige</w:t>
      </w:r>
      <w:r>
        <w:rPr>
          <w:rFonts w:cs="Lucida Sans Unicode"/>
          <w:sz w:val="22"/>
          <w:szCs w:val="22"/>
        </w:rPr>
        <w:t>r</w:t>
      </w:r>
      <w:r w:rsidRPr="00D83D6D">
        <w:rPr>
          <w:rFonts w:cs="Lucida Sans Unicode"/>
          <w:sz w:val="22"/>
          <w:szCs w:val="22"/>
        </w:rPr>
        <w:t xml:space="preserve"> Pa</w:t>
      </w:r>
      <w:r>
        <w:rPr>
          <w:rFonts w:cs="Lucida Sans Unicode"/>
          <w:sz w:val="22"/>
          <w:szCs w:val="22"/>
        </w:rPr>
        <w:t>rtner im weltweiten PEEK-Markt</w:t>
      </w:r>
      <w:r w:rsidR="00CA3DA9">
        <w:rPr>
          <w:rFonts w:cs="Lucida Sans Unicode"/>
          <w:sz w:val="22"/>
          <w:szCs w:val="22"/>
        </w:rPr>
        <w:t xml:space="preserve"> zukunftsfähig aufgestellt</w:t>
      </w:r>
      <w:r w:rsidR="00683344">
        <w:rPr>
          <w:rFonts w:cs="Lucida Sans Unicode"/>
          <w:sz w:val="22"/>
          <w:szCs w:val="22"/>
        </w:rPr>
        <w:t xml:space="preserve">. </w:t>
      </w:r>
      <w:r w:rsidR="007439D2">
        <w:rPr>
          <w:rFonts w:cs="Lucida Sans Unicode"/>
          <w:sz w:val="22"/>
          <w:szCs w:val="22"/>
        </w:rPr>
        <w:t>„</w:t>
      </w:r>
      <w:r w:rsidR="007439D2" w:rsidRPr="000A7817">
        <w:rPr>
          <w:rFonts w:cs="Lucida Sans Unicode"/>
          <w:sz w:val="22"/>
          <w:szCs w:val="22"/>
        </w:rPr>
        <w:t xml:space="preserve">Unsere Strategie verfolgt gemeinsame Projektentwicklung mit unseren Kunden, um die Kontinuität der Innovationspipeline zu gewährleisten“, sagt </w:t>
      </w:r>
      <w:proofErr w:type="spellStart"/>
      <w:r w:rsidR="007439D2" w:rsidRPr="000A7817">
        <w:rPr>
          <w:rFonts w:cs="Lucida Sans Unicode"/>
          <w:sz w:val="22"/>
          <w:szCs w:val="22"/>
        </w:rPr>
        <w:t>Sanjeev</w:t>
      </w:r>
      <w:proofErr w:type="spellEnd"/>
      <w:r w:rsidR="007439D2" w:rsidRPr="000A7817">
        <w:rPr>
          <w:rFonts w:cs="Lucida Sans Unicode"/>
          <w:sz w:val="22"/>
          <w:szCs w:val="22"/>
        </w:rPr>
        <w:t xml:space="preserve"> </w:t>
      </w:r>
      <w:proofErr w:type="spellStart"/>
      <w:r w:rsidR="007439D2" w:rsidRPr="000A7817">
        <w:rPr>
          <w:rFonts w:cs="Lucida Sans Unicode"/>
          <w:sz w:val="22"/>
          <w:szCs w:val="22"/>
        </w:rPr>
        <w:t>Taneja</w:t>
      </w:r>
      <w:proofErr w:type="spellEnd"/>
      <w:r w:rsidR="007439D2" w:rsidRPr="000A7817">
        <w:rPr>
          <w:rFonts w:cs="Lucida Sans Unicode"/>
          <w:sz w:val="22"/>
          <w:szCs w:val="22"/>
        </w:rPr>
        <w:t xml:space="preserve">, </w:t>
      </w:r>
      <w:proofErr w:type="spellStart"/>
      <w:r w:rsidR="007439D2" w:rsidRPr="000A7817">
        <w:rPr>
          <w:rFonts w:cs="Lucida Sans Unicode"/>
          <w:sz w:val="22"/>
          <w:szCs w:val="22"/>
        </w:rPr>
        <w:t>Vice</w:t>
      </w:r>
      <w:proofErr w:type="spellEnd"/>
      <w:r w:rsidR="007439D2" w:rsidRPr="000A7817">
        <w:rPr>
          <w:rFonts w:cs="Lucida Sans Unicode"/>
          <w:sz w:val="22"/>
          <w:szCs w:val="22"/>
        </w:rPr>
        <w:t xml:space="preserve"> </w:t>
      </w:r>
      <w:proofErr w:type="spellStart"/>
      <w:r w:rsidR="007439D2" w:rsidRPr="000A7817">
        <w:rPr>
          <w:rFonts w:cs="Lucida Sans Unicode"/>
          <w:sz w:val="22"/>
          <w:szCs w:val="22"/>
        </w:rPr>
        <w:t>President</w:t>
      </w:r>
      <w:proofErr w:type="spellEnd"/>
      <w:r w:rsidR="007439D2" w:rsidRPr="000A7817">
        <w:rPr>
          <w:rFonts w:cs="Lucida Sans Unicode"/>
          <w:sz w:val="22"/>
          <w:szCs w:val="22"/>
        </w:rPr>
        <w:t xml:space="preserve"> High </w:t>
      </w:r>
      <w:proofErr w:type="spellStart"/>
      <w:r w:rsidR="007439D2" w:rsidRPr="000A7817">
        <w:rPr>
          <w:rFonts w:cs="Lucida Sans Unicode"/>
          <w:sz w:val="22"/>
          <w:szCs w:val="22"/>
        </w:rPr>
        <w:t>Temperature</w:t>
      </w:r>
      <w:proofErr w:type="spellEnd"/>
      <w:r w:rsidR="007439D2" w:rsidRPr="000A7817">
        <w:rPr>
          <w:rFonts w:cs="Lucida Sans Unicode"/>
          <w:sz w:val="22"/>
          <w:szCs w:val="22"/>
        </w:rPr>
        <w:t xml:space="preserve"> Polymers. </w:t>
      </w:r>
      <w:r w:rsidR="00683344">
        <w:rPr>
          <w:rFonts w:cs="Lucida Sans Unicode"/>
          <w:sz w:val="22"/>
          <w:szCs w:val="22"/>
        </w:rPr>
        <w:t xml:space="preserve">„Unser Anspruch ist es, qualitativ hochwertige Produkte anzubieten, die zur Kommerzialisierung neuer Projekte </w:t>
      </w:r>
      <w:r w:rsidR="004F4F0C">
        <w:rPr>
          <w:rFonts w:cs="Lucida Sans Unicode"/>
          <w:sz w:val="22"/>
          <w:szCs w:val="22"/>
        </w:rPr>
        <w:t xml:space="preserve">für unsere Kunden </w:t>
      </w:r>
      <w:r w:rsidR="00683344">
        <w:rPr>
          <w:rFonts w:cs="Lucida Sans Unicode"/>
          <w:sz w:val="22"/>
          <w:szCs w:val="22"/>
        </w:rPr>
        <w:t>führen</w:t>
      </w:r>
      <w:r w:rsidR="007439D2">
        <w:rPr>
          <w:rFonts w:cs="Lucida Sans Unicode"/>
          <w:sz w:val="22"/>
          <w:szCs w:val="22"/>
        </w:rPr>
        <w:t>.</w:t>
      </w:r>
      <w:r w:rsidR="00683344">
        <w:rPr>
          <w:rFonts w:cs="Lucida Sans Unicode"/>
          <w:sz w:val="22"/>
          <w:szCs w:val="22"/>
        </w:rPr>
        <w:t xml:space="preserve">“ </w:t>
      </w:r>
    </w:p>
    <w:p w:rsidR="00997CBD" w:rsidRDefault="00997CBD" w:rsidP="00097918">
      <w:pPr>
        <w:pStyle w:val="Feature"/>
        <w:numPr>
          <w:ilvl w:val="0"/>
          <w:numId w:val="0"/>
        </w:numPr>
        <w:tabs>
          <w:tab w:val="clear" w:pos="567"/>
        </w:tabs>
        <w:spacing w:line="300" w:lineRule="atLeast"/>
        <w:rPr>
          <w:rFonts w:cs="Lucida Sans Unicode"/>
          <w:szCs w:val="20"/>
        </w:rPr>
      </w:pPr>
    </w:p>
    <w:p w:rsidR="00104D9F" w:rsidRDefault="00625968" w:rsidP="00097918">
      <w:pPr>
        <w:pStyle w:val="Feature"/>
        <w:numPr>
          <w:ilvl w:val="0"/>
          <w:numId w:val="0"/>
        </w:numPr>
        <w:tabs>
          <w:tab w:val="clear" w:pos="567"/>
        </w:tabs>
        <w:spacing w:line="300" w:lineRule="atLeast"/>
        <w:rPr>
          <w:rFonts w:cs="Lucida Sans Unicode"/>
          <w:szCs w:val="20"/>
        </w:rPr>
      </w:pPr>
      <w:r>
        <w:rPr>
          <w:rFonts w:cs="Lucida Sans Unicode"/>
          <w:noProof/>
          <w:szCs w:val="20"/>
        </w:rPr>
        <w:drawing>
          <wp:inline distT="0" distB="0" distL="0" distR="0">
            <wp:extent cx="4535805" cy="301244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134 light pellets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012440"/>
                    </a:xfrm>
                    <a:prstGeom prst="rect">
                      <a:avLst/>
                    </a:prstGeom>
                  </pic:spPr>
                </pic:pic>
              </a:graphicData>
            </a:graphic>
          </wp:inline>
        </w:drawing>
      </w:r>
    </w:p>
    <w:p w:rsidR="00104D9F" w:rsidRDefault="00104D9F" w:rsidP="00097918">
      <w:pPr>
        <w:pStyle w:val="Feature"/>
        <w:numPr>
          <w:ilvl w:val="0"/>
          <w:numId w:val="0"/>
        </w:numPr>
        <w:tabs>
          <w:tab w:val="clear" w:pos="567"/>
        </w:tabs>
        <w:spacing w:line="300" w:lineRule="atLeast"/>
        <w:rPr>
          <w:rFonts w:cs="Lucida Sans Unicode"/>
          <w:szCs w:val="20"/>
        </w:rPr>
      </w:pPr>
    </w:p>
    <w:p w:rsidR="00625968" w:rsidRPr="004B3B18" w:rsidRDefault="00625968" w:rsidP="00625968">
      <w:pPr>
        <w:autoSpaceDE w:val="0"/>
        <w:autoSpaceDN w:val="0"/>
        <w:adjustRightInd w:val="0"/>
        <w:spacing w:line="240" w:lineRule="auto"/>
        <w:rPr>
          <w:rFonts w:ascii="Lucida Sans Unicode" w:hAnsi="Lucida Sans Unicode" w:cs="Lucida Sans Unicode"/>
          <w:b/>
          <w:bCs/>
          <w:i/>
          <w:color w:val="000000"/>
          <w:sz w:val="18"/>
          <w:szCs w:val="18"/>
        </w:rPr>
      </w:pPr>
      <w:r w:rsidRPr="004B3B18">
        <w:rPr>
          <w:rFonts w:ascii="Lucida Sans Unicode" w:hAnsi="Lucida Sans Unicode" w:cs="Lucida Sans Unicode"/>
          <w:b/>
          <w:bCs/>
          <w:i/>
          <w:color w:val="000000"/>
          <w:sz w:val="18"/>
          <w:szCs w:val="18"/>
        </w:rPr>
        <w:t>Bildunterschrift</w:t>
      </w:r>
    </w:p>
    <w:p w:rsidR="00104D9F" w:rsidRPr="004B3B18" w:rsidRDefault="00625968" w:rsidP="00097918">
      <w:pPr>
        <w:pStyle w:val="Feature"/>
        <w:numPr>
          <w:ilvl w:val="0"/>
          <w:numId w:val="0"/>
        </w:numPr>
        <w:tabs>
          <w:tab w:val="clear" w:pos="567"/>
        </w:tabs>
        <w:spacing w:line="300" w:lineRule="atLeast"/>
        <w:rPr>
          <w:rFonts w:cs="Lucida Sans Unicode"/>
          <w:bCs/>
          <w:i/>
          <w:color w:val="000000"/>
          <w:sz w:val="18"/>
          <w:szCs w:val="18"/>
        </w:rPr>
      </w:pPr>
      <w:r w:rsidRPr="004B3B18">
        <w:rPr>
          <w:rFonts w:cs="Lucida Sans Unicode"/>
          <w:bCs/>
          <w:i/>
          <w:color w:val="000000"/>
          <w:sz w:val="18"/>
          <w:szCs w:val="18"/>
        </w:rPr>
        <w:t>Temperatur- und Chemikalienbeständig: Die PEEK-Polymere der Marke VESTAKEEP®.</w:t>
      </w:r>
    </w:p>
    <w:p w:rsidR="00625968" w:rsidRDefault="00625968" w:rsidP="00097918">
      <w:pPr>
        <w:pStyle w:val="Feature"/>
        <w:numPr>
          <w:ilvl w:val="0"/>
          <w:numId w:val="0"/>
        </w:numPr>
        <w:tabs>
          <w:tab w:val="clear" w:pos="567"/>
        </w:tabs>
        <w:spacing w:line="300" w:lineRule="atLeast"/>
        <w:rPr>
          <w:rFonts w:cs="Lucida Sans Unicode"/>
          <w:bCs/>
          <w:color w:val="000000"/>
          <w:sz w:val="18"/>
          <w:szCs w:val="18"/>
        </w:rPr>
      </w:pPr>
    </w:p>
    <w:p w:rsidR="00625968" w:rsidRDefault="00625968" w:rsidP="00097918">
      <w:pPr>
        <w:pStyle w:val="Feature"/>
        <w:numPr>
          <w:ilvl w:val="0"/>
          <w:numId w:val="0"/>
        </w:numPr>
        <w:tabs>
          <w:tab w:val="clear" w:pos="567"/>
        </w:tabs>
        <w:spacing w:line="300" w:lineRule="atLeast"/>
        <w:rPr>
          <w:rFonts w:cs="Lucida Sans Unicode"/>
          <w:bCs/>
          <w:color w:val="000000"/>
          <w:sz w:val="18"/>
          <w:szCs w:val="18"/>
        </w:rPr>
      </w:pPr>
    </w:p>
    <w:p w:rsidR="00625968" w:rsidRDefault="00625968" w:rsidP="00097918">
      <w:pPr>
        <w:pStyle w:val="Feature"/>
        <w:numPr>
          <w:ilvl w:val="0"/>
          <w:numId w:val="0"/>
        </w:numPr>
        <w:tabs>
          <w:tab w:val="clear" w:pos="567"/>
        </w:tabs>
        <w:spacing w:line="300" w:lineRule="atLeast"/>
        <w:rPr>
          <w:rFonts w:cs="Lucida Sans Unicode"/>
          <w:bCs/>
          <w:color w:val="000000"/>
          <w:sz w:val="18"/>
          <w:szCs w:val="18"/>
        </w:rPr>
      </w:pPr>
    </w:p>
    <w:p w:rsidR="00625968" w:rsidRDefault="00625968" w:rsidP="00097918">
      <w:pPr>
        <w:pStyle w:val="Feature"/>
        <w:numPr>
          <w:ilvl w:val="0"/>
          <w:numId w:val="0"/>
        </w:numPr>
        <w:tabs>
          <w:tab w:val="clear" w:pos="567"/>
        </w:tabs>
        <w:spacing w:line="300" w:lineRule="atLeast"/>
        <w:rPr>
          <w:rFonts w:cs="Lucida Sans Unicode"/>
          <w:szCs w:val="20"/>
        </w:rPr>
      </w:pPr>
    </w:p>
    <w:p w:rsidR="00104D9F" w:rsidRDefault="00104D9F" w:rsidP="00097918">
      <w:pPr>
        <w:pStyle w:val="Feature"/>
        <w:numPr>
          <w:ilvl w:val="0"/>
          <w:numId w:val="0"/>
        </w:numPr>
        <w:tabs>
          <w:tab w:val="clear" w:pos="567"/>
        </w:tabs>
        <w:spacing w:line="300" w:lineRule="atLeast"/>
        <w:rPr>
          <w:rFonts w:cs="Lucida Sans Unicode"/>
          <w:szCs w:val="20"/>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lastRenderedPageBreak/>
        <w:t xml:space="preserve">Evonik </w:t>
      </w:r>
      <w:proofErr w:type="spellStart"/>
      <w:r w:rsidRPr="00274A5E">
        <w:rPr>
          <w:rFonts w:ascii="Lucida Sans Unicode" w:hAnsi="Lucida Sans Unicode" w:cs="Lucida Sans Unicode"/>
          <w:b/>
          <w:bCs/>
          <w:color w:val="000000"/>
          <w:sz w:val="18"/>
          <w:szCs w:val="18"/>
        </w:rPr>
        <w:t>Resource</w:t>
      </w:r>
      <w:proofErr w:type="spellEnd"/>
      <w:r w:rsidRPr="00274A5E">
        <w:rPr>
          <w:rFonts w:ascii="Lucida Sans Unicode" w:hAnsi="Lucida Sans Unicode" w:cs="Lucida Sans Unicode"/>
          <w:b/>
          <w:bCs/>
          <w:color w:val="000000"/>
          <w:sz w:val="18"/>
          <w:szCs w:val="18"/>
        </w:rPr>
        <w:t xml:space="preserve"> Efficiency</w:t>
      </w:r>
    </w:p>
    <w:p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Über Evonik</w:t>
      </w:r>
    </w:p>
    <w:p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w:t>
      </w:r>
      <w:r w:rsidRPr="00274A5E">
        <w:rPr>
          <w:rFonts w:ascii="Lucida Sans Unicode" w:hAnsi="Lucida Sans Unicode" w:cs="Lucida Sans Unicode"/>
          <w:bCs/>
          <w:color w:val="000000"/>
          <w:sz w:val="18"/>
          <w:szCs w:val="18"/>
        </w:rPr>
        <w:softHyphen/>
        <w:t>arbeiter erwirtschafteten im Geschäftsjahr 2014 einen Umsatz von rund 12,9 Milliarden € und ein operatives Ergebnis (bereinigtes EBITDA) von rund 1,9 Milliarden €.</w:t>
      </w: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p>
    <w:p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Rechtlicher Hinweis</w:t>
      </w:r>
    </w:p>
    <w:p w:rsidR="00F32B47"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32B47" w:rsidRPr="00274A5E" w:rsidSect="00AC0D57">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73" w:rsidRDefault="00CC6073">
      <w:r>
        <w:separator/>
      </w:r>
    </w:p>
  </w:endnote>
  <w:endnote w:type="continuationSeparator" w:id="0">
    <w:p w:rsidR="00CC6073" w:rsidRDefault="00CC6073">
      <w:r>
        <w:continuationSeparator/>
      </w:r>
    </w:p>
  </w:endnote>
  <w:endnote w:type="continuationNotice" w:id="1">
    <w:p w:rsidR="00CC6073" w:rsidRDefault="00CC6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2" w:rsidRDefault="00817B42">
    <w:pPr>
      <w:pStyle w:val="Fuzeile"/>
      <w:rPr>
        <w:rFonts w:ascii="Lucida Sans Unicode" w:hAnsi="Lucida Sans Unicode" w:cs="Lucida Sans Unicode"/>
      </w:rPr>
    </w:pPr>
  </w:p>
  <w:p w:rsidR="00817B42" w:rsidRDefault="007A31A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B260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B260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82" w:rsidRPr="00291C82" w:rsidRDefault="00291C82" w:rsidP="00291C82">
    <w:pPr>
      <w:pStyle w:val="Marginalie"/>
      <w:framePr w:w="2492" w:h="4621" w:hRule="exact" w:wrap="around" w:x="9010" w:y="11201"/>
      <w:rPr>
        <w:rFonts w:ascii="Lucida Sans Unicode" w:hAnsi="Lucida Sans Unicode" w:cs="Lucida Sans Unicode"/>
        <w:b/>
        <w:lang w:val="en-US"/>
      </w:rPr>
    </w:pPr>
    <w:r w:rsidRPr="00291C82">
      <w:rPr>
        <w:rFonts w:ascii="Lucida Sans Unicode" w:hAnsi="Lucida Sans Unicode" w:cs="Lucida Sans Unicode"/>
        <w:b/>
        <w:lang w:val="en-US"/>
      </w:rPr>
      <w:t>Evonik Resource Efficiency GmbH</w:t>
    </w:r>
  </w:p>
  <w:p w:rsidR="00291C82" w:rsidRPr="00291C82" w:rsidRDefault="00291C82" w:rsidP="00291C82">
    <w:pPr>
      <w:pStyle w:val="Marginalie"/>
      <w:framePr w:w="2492" w:h="4621" w:hRule="exact" w:wrap="around" w:x="9010" w:y="11201"/>
      <w:rPr>
        <w:rFonts w:ascii="Lucida Sans Unicode" w:hAnsi="Lucida Sans Unicode" w:cs="Lucida Sans Unicode"/>
        <w:lang w:val="en-US"/>
      </w:rPr>
    </w:pPr>
    <w:r w:rsidRPr="00291C82">
      <w:rPr>
        <w:rFonts w:ascii="Lucida Sans Unicode" w:hAnsi="Lucida Sans Unicode" w:cs="Lucida Sans Unicode"/>
        <w:lang w:val="en-US"/>
      </w:rPr>
      <w:t>Rellinghauser Straße 1-11</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rsidR="00291C82" w:rsidRDefault="00291C82"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rsidR="00291C82" w:rsidRDefault="00291C82" w:rsidP="00291C82">
    <w:pPr>
      <w:pStyle w:val="Marginalie"/>
      <w:framePr w:w="2492" w:h="4621" w:hRule="exact" w:wrap="around" w:x="9010" w:y="11201"/>
      <w:rPr>
        <w:rFonts w:ascii="Lucida Sans Unicode" w:hAnsi="Lucida Sans Unicode" w:cs="Lucida Sans Unicode"/>
        <w:b/>
      </w:rPr>
    </w:pPr>
  </w:p>
  <w:p w:rsidR="00291C82" w:rsidRDefault="00291C82" w:rsidP="00291C82">
    <w:pPr>
      <w:pStyle w:val="Marginalie"/>
      <w:framePr w:w="2492" w:h="4621" w:hRule="exact" w:wrap="around" w:x="9010" w:y="11201"/>
      <w:rPr>
        <w:rFonts w:ascii="Lucida Sans Unicode" w:hAnsi="Lucida Sans Unicode" w:cs="Lucida Sans Unicode"/>
        <w:b/>
        <w:noProof/>
      </w:rPr>
    </w:pPr>
  </w:p>
  <w:p w:rsidR="00291C82" w:rsidRDefault="00291C82"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rsidR="00291C82" w:rsidRPr="000D6CEC"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rsidR="00291C82" w:rsidRPr="00EC477D" w:rsidRDefault="00291C82"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rsidR="00291C82" w:rsidRDefault="00291C82" w:rsidP="00291C82">
    <w:pPr>
      <w:pStyle w:val="Marginalie"/>
      <w:framePr w:w="2492" w:h="4621" w:hRule="exact" w:wrap="around" w:x="9010" w:y="11201"/>
      <w:rPr>
        <w:rFonts w:ascii="Lucida Sans Unicode" w:hAnsi="Lucida Sans Unicode" w:cs="Lucida Sans Unicode"/>
        <w:noProof/>
      </w:rPr>
    </w:pP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rsidR="00291C82" w:rsidRDefault="00291C82"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USt-IdNr. DE 815528487</w:t>
    </w:r>
  </w:p>
  <w:p w:rsidR="00291C82" w:rsidRDefault="007A31A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B260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B260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73" w:rsidRDefault="00CC6073">
      <w:r>
        <w:separator/>
      </w:r>
    </w:p>
  </w:footnote>
  <w:footnote w:type="continuationSeparator" w:id="0">
    <w:p w:rsidR="00CC6073" w:rsidRDefault="00CC6073">
      <w:r>
        <w:continuationSeparator/>
      </w:r>
    </w:p>
  </w:footnote>
  <w:footnote w:type="continuationNotice" w:id="1">
    <w:p w:rsidR="00CC6073" w:rsidRDefault="00CC6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2" w:rsidRDefault="00CC6073">
    <w:pPr>
      <w:pStyle w:val="Kopfzeile"/>
    </w:pPr>
    <w:r>
      <w:rPr>
        <w:noProof/>
      </w:rPr>
      <mc:AlternateContent>
        <mc:Choice Requires="wpg">
          <w:drawing>
            <wp:anchor distT="0" distB="0" distL="114300" distR="114300" simplePos="0" relativeHeight="251657216" behindDoc="1" locked="0" layoutInCell="1" allowOverlap="1" wp14:editId="1F2A7E5C">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FBA5F3"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r:pict="rId5" o:title="Evonik_type"/>
              </v:shape>
            </v:group>
          </w:pict>
        </mc:Fallback>
      </mc:AlternateContent>
    </w:r>
    <w:r>
      <w:rPr>
        <w:noProof/>
      </w:rPr>
      <w:drawing>
        <wp:anchor distT="0" distB="0" distL="114300" distR="114300" simplePos="0" relativeHeight="251656192" behindDoc="1" locked="0" layoutInCell="1" allowOverlap="1" wp14:editId="08385FD5">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82" w:rsidRPr="00163A80" w:rsidRDefault="00DB260E"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02</w:t>
    </w:r>
    <w:r w:rsidR="00291C82">
      <w:rPr>
        <w:rFonts w:ascii="Lucida Sans Unicode" w:hAnsi="Lucida Sans Unicode" w:cs="Lucida Sans Unicode"/>
      </w:rPr>
      <w:t xml:space="preserve">. </w:t>
    </w:r>
    <w:r>
      <w:rPr>
        <w:rFonts w:ascii="Lucida Sans Unicode" w:hAnsi="Lucida Sans Unicode" w:cs="Lucida Sans Unicode"/>
      </w:rPr>
      <w:t>November</w:t>
    </w:r>
    <w:r w:rsidR="00291C82">
      <w:rPr>
        <w:rFonts w:ascii="Lucida Sans Unicode" w:hAnsi="Lucida Sans Unicode" w:cs="Lucida Sans Unicode"/>
      </w:rPr>
      <w:t xml:space="preserve"> </w:t>
    </w:r>
    <w:r w:rsidR="00291C82" w:rsidRPr="00163A80">
      <w:rPr>
        <w:rFonts w:ascii="Lucida Sans Unicode" w:hAnsi="Lucida Sans Unicode" w:cs="Lucida Sans Unicode"/>
      </w:rPr>
      <w:t>201</w:t>
    </w:r>
    <w:r w:rsidR="00291C82">
      <w:rPr>
        <w:rFonts w:ascii="Lucida Sans Unicode" w:hAnsi="Lucida Sans Unicode" w:cs="Lucida Sans Unicode"/>
      </w:rPr>
      <w:t>5</w:t>
    </w:r>
  </w:p>
  <w:p w:rsidR="00291C82" w:rsidRPr="00163A80" w:rsidRDefault="00291C82" w:rsidP="00291C82">
    <w:pPr>
      <w:pStyle w:val="Marginalie"/>
      <w:framePr w:wrap="around"/>
      <w:rPr>
        <w:rFonts w:ascii="Lucida Sans Unicode" w:hAnsi="Lucida Sans Unicode" w:cs="Lucida Sans Unicode"/>
      </w:rPr>
    </w:pPr>
  </w:p>
  <w:p w:rsidR="00291C82" w:rsidRPr="00163A80" w:rsidRDefault="00291C82" w:rsidP="00291C82">
    <w:pPr>
      <w:pStyle w:val="Marginalie"/>
      <w:framePr w:wrap="around"/>
      <w:rPr>
        <w:rFonts w:ascii="Lucida Sans Unicode" w:hAnsi="Lucida Sans Unicode" w:cs="Lucida Sans Unicode"/>
      </w:rPr>
    </w:pPr>
  </w:p>
  <w:p w:rsidR="00291C82" w:rsidRPr="00F95C7B" w:rsidRDefault="00291C82" w:rsidP="00291C82">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rsidR="00291C82" w:rsidRPr="000D7EDC" w:rsidRDefault="00291C8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rsidR="00291C82" w:rsidRPr="00CC42EF" w:rsidRDefault="00291C82" w:rsidP="00291C82">
    <w:pPr>
      <w:pStyle w:val="Marginalie"/>
      <w:framePr w:wrap="around"/>
      <w:rPr>
        <w:rFonts w:ascii="Lucida Sans Unicode" w:hAnsi="Lucida Sans Unicode" w:cs="Lucida Sans Unicode"/>
        <w:lang w:val="en-US"/>
      </w:rPr>
    </w:pPr>
    <w:r w:rsidRPr="00CC42EF">
      <w:rPr>
        <w:rFonts w:ascii="Lucida Sans Unicode" w:hAnsi="Lucida Sans Unicode" w:cs="Lucida Sans Unicode"/>
        <w:lang w:val="en-US"/>
      </w:rPr>
      <w:t>High Performance Polymers</w:t>
    </w:r>
  </w:p>
  <w:p w:rsidR="00291C82" w:rsidRPr="00CC42EF" w:rsidRDefault="00291C82" w:rsidP="00291C82">
    <w:pPr>
      <w:pStyle w:val="Marginalie"/>
      <w:framePr w:wrap="around"/>
      <w:rPr>
        <w:rFonts w:ascii="Lucida Sans Unicode" w:hAnsi="Lucida Sans Unicode" w:cs="Lucida Sans Unicode"/>
        <w:lang w:val="en-US"/>
      </w:rPr>
    </w:pPr>
    <w:proofErr w:type="spellStart"/>
    <w:r w:rsidRPr="00CC42EF">
      <w:rPr>
        <w:rFonts w:ascii="Lucida Sans Unicode" w:hAnsi="Lucida Sans Unicode" w:cs="Lucida Sans Unicode"/>
        <w:lang w:val="en-US"/>
      </w:rPr>
      <w:t>Telefon</w:t>
    </w:r>
    <w:proofErr w:type="spellEnd"/>
    <w:r w:rsidRPr="00CC42EF">
      <w:rPr>
        <w:rFonts w:ascii="Lucida Sans Unicode" w:hAnsi="Lucida Sans Unicode" w:cs="Lucida Sans Unicode"/>
        <w:lang w:val="en-US"/>
      </w:rPr>
      <w:tab/>
      <w:t>+49 2365-49-9227</w:t>
    </w:r>
  </w:p>
  <w:p w:rsidR="00291C82" w:rsidRPr="00FC4C93" w:rsidRDefault="00DA7102" w:rsidP="00291C82">
    <w:pPr>
      <w:pStyle w:val="Marginalie"/>
      <w:framePr w:wrap="around"/>
      <w:rPr>
        <w:rFonts w:ascii="Lucida Sans Unicode" w:hAnsi="Lucida Sans Unicode" w:cs="Lucida Sans Unicode"/>
      </w:rPr>
    </w:pPr>
    <w:r>
      <w:rPr>
        <w:rFonts w:ascii="Lucida Sans Unicode" w:hAnsi="Lucida Sans Unicode" w:cs="Lucida Sans Unicode"/>
      </w:rPr>
      <w:t>j</w:t>
    </w:r>
    <w:r w:rsidR="00291C82">
      <w:rPr>
        <w:rFonts w:ascii="Lucida Sans Unicode" w:hAnsi="Lucida Sans Unicode" w:cs="Lucida Sans Unicode"/>
      </w:rPr>
      <w:t>anusz.berger@evonik.com</w:t>
    </w:r>
  </w:p>
  <w:p w:rsidR="00291C82" w:rsidRDefault="00CC6073"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editId="1E3FA27E">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5EDE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Evonik_type"/>
              </v:shape>
            </v:group>
          </w:pict>
        </mc:Fallback>
      </mc:AlternateContent>
    </w:r>
    <w:r>
      <w:rPr>
        <w:noProof/>
      </w:rPr>
      <w:drawing>
        <wp:anchor distT="0" distB="0" distL="114300" distR="114300" simplePos="0" relativeHeight="251658240" behindDoc="1" locked="0" layoutInCell="1" allowOverlap="1" wp14:editId="373AEDB8">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02">
      <w:tab/>
    </w:r>
  </w:p>
  <w:p w:rsidR="00291C82" w:rsidRDefault="00291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235A7"/>
    <w:rsid w:val="00023848"/>
    <w:rsid w:val="000262FA"/>
    <w:rsid w:val="000301DC"/>
    <w:rsid w:val="00031F7C"/>
    <w:rsid w:val="000347C5"/>
    <w:rsid w:val="000351CD"/>
    <w:rsid w:val="00035F87"/>
    <w:rsid w:val="00036407"/>
    <w:rsid w:val="00041BAE"/>
    <w:rsid w:val="00043509"/>
    <w:rsid w:val="000437FB"/>
    <w:rsid w:val="00044445"/>
    <w:rsid w:val="00045984"/>
    <w:rsid w:val="000473EE"/>
    <w:rsid w:val="00050C96"/>
    <w:rsid w:val="00050D12"/>
    <w:rsid w:val="000568D1"/>
    <w:rsid w:val="00060E90"/>
    <w:rsid w:val="000611A3"/>
    <w:rsid w:val="000633CF"/>
    <w:rsid w:val="000706D5"/>
    <w:rsid w:val="00080084"/>
    <w:rsid w:val="00091181"/>
    <w:rsid w:val="000914E2"/>
    <w:rsid w:val="0009528D"/>
    <w:rsid w:val="00097918"/>
    <w:rsid w:val="00097C9D"/>
    <w:rsid w:val="000A121E"/>
    <w:rsid w:val="000A6058"/>
    <w:rsid w:val="000A7817"/>
    <w:rsid w:val="000B240B"/>
    <w:rsid w:val="000B59B8"/>
    <w:rsid w:val="000C1B1C"/>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4D9F"/>
    <w:rsid w:val="00105A0D"/>
    <w:rsid w:val="00106A13"/>
    <w:rsid w:val="00106CBB"/>
    <w:rsid w:val="00112AA6"/>
    <w:rsid w:val="0012573C"/>
    <w:rsid w:val="00125F1D"/>
    <w:rsid w:val="001268EB"/>
    <w:rsid w:val="00127FAA"/>
    <w:rsid w:val="00133ED5"/>
    <w:rsid w:val="00134C5F"/>
    <w:rsid w:val="00137382"/>
    <w:rsid w:val="00140AF0"/>
    <w:rsid w:val="00144A9D"/>
    <w:rsid w:val="001549AD"/>
    <w:rsid w:val="00163A80"/>
    <w:rsid w:val="001703C5"/>
    <w:rsid w:val="00170A56"/>
    <w:rsid w:val="00171C30"/>
    <w:rsid w:val="001753AE"/>
    <w:rsid w:val="00181714"/>
    <w:rsid w:val="00181F17"/>
    <w:rsid w:val="00186A97"/>
    <w:rsid w:val="001877FE"/>
    <w:rsid w:val="00191001"/>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D1B9E"/>
    <w:rsid w:val="001D353F"/>
    <w:rsid w:val="001D3CF1"/>
    <w:rsid w:val="001D780B"/>
    <w:rsid w:val="001E017C"/>
    <w:rsid w:val="001E5485"/>
    <w:rsid w:val="001F3A34"/>
    <w:rsid w:val="001F4231"/>
    <w:rsid w:val="00201984"/>
    <w:rsid w:val="00203807"/>
    <w:rsid w:val="002101D7"/>
    <w:rsid w:val="00212CDA"/>
    <w:rsid w:val="00215596"/>
    <w:rsid w:val="0022063D"/>
    <w:rsid w:val="00221788"/>
    <w:rsid w:val="002231C8"/>
    <w:rsid w:val="002252A7"/>
    <w:rsid w:val="0022577C"/>
    <w:rsid w:val="002257B2"/>
    <w:rsid w:val="0023067A"/>
    <w:rsid w:val="00235C24"/>
    <w:rsid w:val="00236EE0"/>
    <w:rsid w:val="002412B5"/>
    <w:rsid w:val="00241569"/>
    <w:rsid w:val="00241991"/>
    <w:rsid w:val="002441D6"/>
    <w:rsid w:val="00244D50"/>
    <w:rsid w:val="0024647E"/>
    <w:rsid w:val="00246A54"/>
    <w:rsid w:val="002478BE"/>
    <w:rsid w:val="002478F9"/>
    <w:rsid w:val="00250213"/>
    <w:rsid w:val="00255370"/>
    <w:rsid w:val="00261334"/>
    <w:rsid w:val="00262414"/>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3B07"/>
    <w:rsid w:val="002A5457"/>
    <w:rsid w:val="002A552A"/>
    <w:rsid w:val="002B040C"/>
    <w:rsid w:val="002B20A1"/>
    <w:rsid w:val="002B2577"/>
    <w:rsid w:val="002B7DAE"/>
    <w:rsid w:val="002D1B19"/>
    <w:rsid w:val="002D36CA"/>
    <w:rsid w:val="002D382E"/>
    <w:rsid w:val="002D4DB6"/>
    <w:rsid w:val="002D67C9"/>
    <w:rsid w:val="002E1756"/>
    <w:rsid w:val="002E2D25"/>
    <w:rsid w:val="002E3B67"/>
    <w:rsid w:val="002E58BC"/>
    <w:rsid w:val="002F03EB"/>
    <w:rsid w:val="002F10F3"/>
    <w:rsid w:val="002F1875"/>
    <w:rsid w:val="002F2E07"/>
    <w:rsid w:val="002F48C9"/>
    <w:rsid w:val="002F57D7"/>
    <w:rsid w:val="002F6891"/>
    <w:rsid w:val="00300ED2"/>
    <w:rsid w:val="003028D1"/>
    <w:rsid w:val="0030633C"/>
    <w:rsid w:val="00312E0B"/>
    <w:rsid w:val="00313D68"/>
    <w:rsid w:val="003140E2"/>
    <w:rsid w:val="00321336"/>
    <w:rsid w:val="00321591"/>
    <w:rsid w:val="00324760"/>
    <w:rsid w:val="00331339"/>
    <w:rsid w:val="00332816"/>
    <w:rsid w:val="00334CF6"/>
    <w:rsid w:val="00340DD8"/>
    <w:rsid w:val="00344CD9"/>
    <w:rsid w:val="00345B2B"/>
    <w:rsid w:val="00346F63"/>
    <w:rsid w:val="00347C28"/>
    <w:rsid w:val="00350C0C"/>
    <w:rsid w:val="00352AE2"/>
    <w:rsid w:val="00352DC6"/>
    <w:rsid w:val="003634F0"/>
    <w:rsid w:val="00373C78"/>
    <w:rsid w:val="003759B8"/>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F0A5A"/>
    <w:rsid w:val="004033A9"/>
    <w:rsid w:val="004104A3"/>
    <w:rsid w:val="004106EE"/>
    <w:rsid w:val="004156A8"/>
    <w:rsid w:val="004162FB"/>
    <w:rsid w:val="00416ADB"/>
    <w:rsid w:val="004275F7"/>
    <w:rsid w:val="0043272B"/>
    <w:rsid w:val="00432AB4"/>
    <w:rsid w:val="00433B71"/>
    <w:rsid w:val="00445DCB"/>
    <w:rsid w:val="00451CE9"/>
    <w:rsid w:val="00452FB2"/>
    <w:rsid w:val="004657F9"/>
    <w:rsid w:val="004664B2"/>
    <w:rsid w:val="00467316"/>
    <w:rsid w:val="00473216"/>
    <w:rsid w:val="004732D3"/>
    <w:rsid w:val="004735F6"/>
    <w:rsid w:val="004769D1"/>
    <w:rsid w:val="00482928"/>
    <w:rsid w:val="00485AD6"/>
    <w:rsid w:val="00486CE7"/>
    <w:rsid w:val="004914E2"/>
    <w:rsid w:val="0049210B"/>
    <w:rsid w:val="004970D2"/>
    <w:rsid w:val="004A3023"/>
    <w:rsid w:val="004A50BB"/>
    <w:rsid w:val="004A5596"/>
    <w:rsid w:val="004B379E"/>
    <w:rsid w:val="004B3B18"/>
    <w:rsid w:val="004C1335"/>
    <w:rsid w:val="004C2504"/>
    <w:rsid w:val="004C4A79"/>
    <w:rsid w:val="004D2797"/>
    <w:rsid w:val="004D3F9A"/>
    <w:rsid w:val="004D5671"/>
    <w:rsid w:val="004D60B0"/>
    <w:rsid w:val="004E03E1"/>
    <w:rsid w:val="004E04BD"/>
    <w:rsid w:val="004E08FD"/>
    <w:rsid w:val="004E1E49"/>
    <w:rsid w:val="004E45C0"/>
    <w:rsid w:val="004E64DE"/>
    <w:rsid w:val="004F12FF"/>
    <w:rsid w:val="004F4F0C"/>
    <w:rsid w:val="00505863"/>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48DC"/>
    <w:rsid w:val="00557FD5"/>
    <w:rsid w:val="00564943"/>
    <w:rsid w:val="005662B1"/>
    <w:rsid w:val="00570566"/>
    <w:rsid w:val="005850D8"/>
    <w:rsid w:val="0058654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204E4"/>
    <w:rsid w:val="00621E8E"/>
    <w:rsid w:val="00625968"/>
    <w:rsid w:val="00625C7D"/>
    <w:rsid w:val="00626A53"/>
    <w:rsid w:val="0063261A"/>
    <w:rsid w:val="00635740"/>
    <w:rsid w:val="00637177"/>
    <w:rsid w:val="00640A74"/>
    <w:rsid w:val="00643DFE"/>
    <w:rsid w:val="00646241"/>
    <w:rsid w:val="0064708F"/>
    <w:rsid w:val="00652D1C"/>
    <w:rsid w:val="00655726"/>
    <w:rsid w:val="00657194"/>
    <w:rsid w:val="0066497C"/>
    <w:rsid w:val="00665680"/>
    <w:rsid w:val="0066577C"/>
    <w:rsid w:val="00670A48"/>
    <w:rsid w:val="006727C9"/>
    <w:rsid w:val="00676656"/>
    <w:rsid w:val="00676770"/>
    <w:rsid w:val="00676F3A"/>
    <w:rsid w:val="00683344"/>
    <w:rsid w:val="006851CD"/>
    <w:rsid w:val="0068670A"/>
    <w:rsid w:val="006A24D3"/>
    <w:rsid w:val="006B42EF"/>
    <w:rsid w:val="006B5EF8"/>
    <w:rsid w:val="006B6659"/>
    <w:rsid w:val="006C3D45"/>
    <w:rsid w:val="006C5E9F"/>
    <w:rsid w:val="006C64D5"/>
    <w:rsid w:val="006C797C"/>
    <w:rsid w:val="006C7EA2"/>
    <w:rsid w:val="006D0340"/>
    <w:rsid w:val="006D086A"/>
    <w:rsid w:val="006E5CCB"/>
    <w:rsid w:val="006E719C"/>
    <w:rsid w:val="006F4118"/>
    <w:rsid w:val="00702498"/>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439D2"/>
    <w:rsid w:val="00750468"/>
    <w:rsid w:val="0075356A"/>
    <w:rsid w:val="007537C5"/>
    <w:rsid w:val="00753E4D"/>
    <w:rsid w:val="007659C8"/>
    <w:rsid w:val="0077197F"/>
    <w:rsid w:val="00773161"/>
    <w:rsid w:val="00775486"/>
    <w:rsid w:val="007777C2"/>
    <w:rsid w:val="00786650"/>
    <w:rsid w:val="0079303C"/>
    <w:rsid w:val="0079537D"/>
    <w:rsid w:val="007963D0"/>
    <w:rsid w:val="007A031B"/>
    <w:rsid w:val="007A095E"/>
    <w:rsid w:val="007A1E8B"/>
    <w:rsid w:val="007A31AA"/>
    <w:rsid w:val="007A3801"/>
    <w:rsid w:val="007A390F"/>
    <w:rsid w:val="007B19BD"/>
    <w:rsid w:val="007B5E5B"/>
    <w:rsid w:val="007C0725"/>
    <w:rsid w:val="007C0752"/>
    <w:rsid w:val="007C27C0"/>
    <w:rsid w:val="007C54C8"/>
    <w:rsid w:val="007C78CA"/>
    <w:rsid w:val="007C7CE1"/>
    <w:rsid w:val="007D13D4"/>
    <w:rsid w:val="007D229A"/>
    <w:rsid w:val="007D2840"/>
    <w:rsid w:val="007D7889"/>
    <w:rsid w:val="007E18FF"/>
    <w:rsid w:val="007F02C8"/>
    <w:rsid w:val="007F1306"/>
    <w:rsid w:val="007F5ED5"/>
    <w:rsid w:val="007F60DA"/>
    <w:rsid w:val="00802232"/>
    <w:rsid w:val="00803344"/>
    <w:rsid w:val="008034CE"/>
    <w:rsid w:val="008053E8"/>
    <w:rsid w:val="008058DC"/>
    <w:rsid w:val="0080762B"/>
    <w:rsid w:val="008127E6"/>
    <w:rsid w:val="00813D50"/>
    <w:rsid w:val="00813DC7"/>
    <w:rsid w:val="00814A99"/>
    <w:rsid w:val="0081698D"/>
    <w:rsid w:val="00817A70"/>
    <w:rsid w:val="00817B42"/>
    <w:rsid w:val="00817D15"/>
    <w:rsid w:val="0082108B"/>
    <w:rsid w:val="00823EFF"/>
    <w:rsid w:val="00824C3F"/>
    <w:rsid w:val="008271B4"/>
    <w:rsid w:val="008276BE"/>
    <w:rsid w:val="0084314C"/>
    <w:rsid w:val="00844967"/>
    <w:rsid w:val="00847E0F"/>
    <w:rsid w:val="00853EF0"/>
    <w:rsid w:val="00853F51"/>
    <w:rsid w:val="00857DB2"/>
    <w:rsid w:val="008608D3"/>
    <w:rsid w:val="00861A6D"/>
    <w:rsid w:val="008633E4"/>
    <w:rsid w:val="00866CDA"/>
    <w:rsid w:val="008717F3"/>
    <w:rsid w:val="0087259E"/>
    <w:rsid w:val="008756C8"/>
    <w:rsid w:val="00881B19"/>
    <w:rsid w:val="00882600"/>
    <w:rsid w:val="00886843"/>
    <w:rsid w:val="008966C4"/>
    <w:rsid w:val="008A62E2"/>
    <w:rsid w:val="008A7FA4"/>
    <w:rsid w:val="008B0C63"/>
    <w:rsid w:val="008B5C87"/>
    <w:rsid w:val="008B7259"/>
    <w:rsid w:val="008C0CAF"/>
    <w:rsid w:val="008C204B"/>
    <w:rsid w:val="008C2B19"/>
    <w:rsid w:val="008C2F5A"/>
    <w:rsid w:val="008C3547"/>
    <w:rsid w:val="008C452F"/>
    <w:rsid w:val="008D4D62"/>
    <w:rsid w:val="008D6111"/>
    <w:rsid w:val="008E2359"/>
    <w:rsid w:val="008E6F9F"/>
    <w:rsid w:val="008E7712"/>
    <w:rsid w:val="008F011A"/>
    <w:rsid w:val="008F33E9"/>
    <w:rsid w:val="008F4042"/>
    <w:rsid w:val="00903A7E"/>
    <w:rsid w:val="00904567"/>
    <w:rsid w:val="009108B1"/>
    <w:rsid w:val="009136BC"/>
    <w:rsid w:val="00914620"/>
    <w:rsid w:val="009200DB"/>
    <w:rsid w:val="00920464"/>
    <w:rsid w:val="0092145E"/>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5063"/>
    <w:rsid w:val="009560B2"/>
    <w:rsid w:val="00960B14"/>
    <w:rsid w:val="00962CFA"/>
    <w:rsid w:val="009638E8"/>
    <w:rsid w:val="009659D9"/>
    <w:rsid w:val="00967119"/>
    <w:rsid w:val="0097554B"/>
    <w:rsid w:val="00976747"/>
    <w:rsid w:val="0098379D"/>
    <w:rsid w:val="00985DEC"/>
    <w:rsid w:val="009914A9"/>
    <w:rsid w:val="00992F4B"/>
    <w:rsid w:val="00993111"/>
    <w:rsid w:val="00993821"/>
    <w:rsid w:val="0099451E"/>
    <w:rsid w:val="00997CBD"/>
    <w:rsid w:val="009A21B2"/>
    <w:rsid w:val="009A29DB"/>
    <w:rsid w:val="009A5AC3"/>
    <w:rsid w:val="009B16CD"/>
    <w:rsid w:val="009B2B5A"/>
    <w:rsid w:val="009B3EB3"/>
    <w:rsid w:val="009B7D4F"/>
    <w:rsid w:val="009C0A2D"/>
    <w:rsid w:val="009C0D7F"/>
    <w:rsid w:val="009D1A04"/>
    <w:rsid w:val="009D2641"/>
    <w:rsid w:val="009D580A"/>
    <w:rsid w:val="009D6938"/>
    <w:rsid w:val="009D758D"/>
    <w:rsid w:val="009D7A70"/>
    <w:rsid w:val="009E0CFA"/>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6153"/>
    <w:rsid w:val="00A4456C"/>
    <w:rsid w:val="00A53180"/>
    <w:rsid w:val="00A539B4"/>
    <w:rsid w:val="00A57937"/>
    <w:rsid w:val="00A60656"/>
    <w:rsid w:val="00A63661"/>
    <w:rsid w:val="00A6572D"/>
    <w:rsid w:val="00A65888"/>
    <w:rsid w:val="00A668B2"/>
    <w:rsid w:val="00A855A8"/>
    <w:rsid w:val="00A95CD0"/>
    <w:rsid w:val="00A95DF2"/>
    <w:rsid w:val="00AA4624"/>
    <w:rsid w:val="00AA4B5C"/>
    <w:rsid w:val="00AA56E3"/>
    <w:rsid w:val="00AB1666"/>
    <w:rsid w:val="00AB34CF"/>
    <w:rsid w:val="00AB4FF7"/>
    <w:rsid w:val="00AC0354"/>
    <w:rsid w:val="00AC0D57"/>
    <w:rsid w:val="00AC270B"/>
    <w:rsid w:val="00AC5F95"/>
    <w:rsid w:val="00AC74A4"/>
    <w:rsid w:val="00AC7D7C"/>
    <w:rsid w:val="00AD1CD4"/>
    <w:rsid w:val="00AD2EAE"/>
    <w:rsid w:val="00AD4335"/>
    <w:rsid w:val="00AD7B76"/>
    <w:rsid w:val="00AE0DFA"/>
    <w:rsid w:val="00AE16E6"/>
    <w:rsid w:val="00AF1CBD"/>
    <w:rsid w:val="00AF3946"/>
    <w:rsid w:val="00AF5849"/>
    <w:rsid w:val="00AF6EA1"/>
    <w:rsid w:val="00AF725B"/>
    <w:rsid w:val="00AF78F4"/>
    <w:rsid w:val="00AF7985"/>
    <w:rsid w:val="00B00955"/>
    <w:rsid w:val="00B030FE"/>
    <w:rsid w:val="00B05DF7"/>
    <w:rsid w:val="00B12FAF"/>
    <w:rsid w:val="00B17187"/>
    <w:rsid w:val="00B177B5"/>
    <w:rsid w:val="00B22944"/>
    <w:rsid w:val="00B22A91"/>
    <w:rsid w:val="00B25BEE"/>
    <w:rsid w:val="00B26752"/>
    <w:rsid w:val="00B26895"/>
    <w:rsid w:val="00B30B63"/>
    <w:rsid w:val="00B42239"/>
    <w:rsid w:val="00B455B1"/>
    <w:rsid w:val="00B50235"/>
    <w:rsid w:val="00B532BA"/>
    <w:rsid w:val="00B5347C"/>
    <w:rsid w:val="00B568DF"/>
    <w:rsid w:val="00B56A25"/>
    <w:rsid w:val="00B639B3"/>
    <w:rsid w:val="00B63B01"/>
    <w:rsid w:val="00B64ACC"/>
    <w:rsid w:val="00B70615"/>
    <w:rsid w:val="00B7710B"/>
    <w:rsid w:val="00B819B9"/>
    <w:rsid w:val="00B84C50"/>
    <w:rsid w:val="00B92DAD"/>
    <w:rsid w:val="00B93322"/>
    <w:rsid w:val="00B935C9"/>
    <w:rsid w:val="00BA3060"/>
    <w:rsid w:val="00BA345A"/>
    <w:rsid w:val="00BA5768"/>
    <w:rsid w:val="00BA74FC"/>
    <w:rsid w:val="00BB3129"/>
    <w:rsid w:val="00BB3918"/>
    <w:rsid w:val="00BC5503"/>
    <w:rsid w:val="00BC5FC9"/>
    <w:rsid w:val="00BC5FF1"/>
    <w:rsid w:val="00BD069E"/>
    <w:rsid w:val="00BD4828"/>
    <w:rsid w:val="00BD5563"/>
    <w:rsid w:val="00BE4D5B"/>
    <w:rsid w:val="00BE6079"/>
    <w:rsid w:val="00BE6162"/>
    <w:rsid w:val="00BE7BAE"/>
    <w:rsid w:val="00BF4B80"/>
    <w:rsid w:val="00BF5ED3"/>
    <w:rsid w:val="00BF7595"/>
    <w:rsid w:val="00C00D5C"/>
    <w:rsid w:val="00C0187D"/>
    <w:rsid w:val="00C04CE4"/>
    <w:rsid w:val="00C167C9"/>
    <w:rsid w:val="00C17698"/>
    <w:rsid w:val="00C2680D"/>
    <w:rsid w:val="00C26990"/>
    <w:rsid w:val="00C307F5"/>
    <w:rsid w:val="00C3088C"/>
    <w:rsid w:val="00C310F0"/>
    <w:rsid w:val="00C31192"/>
    <w:rsid w:val="00C35253"/>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3DA9"/>
    <w:rsid w:val="00CA62AB"/>
    <w:rsid w:val="00CB1D61"/>
    <w:rsid w:val="00CB3849"/>
    <w:rsid w:val="00CB7B45"/>
    <w:rsid w:val="00CC1E25"/>
    <w:rsid w:val="00CC2155"/>
    <w:rsid w:val="00CC27E2"/>
    <w:rsid w:val="00CC3211"/>
    <w:rsid w:val="00CC4098"/>
    <w:rsid w:val="00CC42EF"/>
    <w:rsid w:val="00CC6073"/>
    <w:rsid w:val="00CC6A8B"/>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40BA0"/>
    <w:rsid w:val="00D40EEC"/>
    <w:rsid w:val="00D410C5"/>
    <w:rsid w:val="00D42664"/>
    <w:rsid w:val="00D50944"/>
    <w:rsid w:val="00D529DF"/>
    <w:rsid w:val="00D5462C"/>
    <w:rsid w:val="00D5503D"/>
    <w:rsid w:val="00D55EA7"/>
    <w:rsid w:val="00D62C34"/>
    <w:rsid w:val="00D653AF"/>
    <w:rsid w:val="00D67FD6"/>
    <w:rsid w:val="00D70A07"/>
    <w:rsid w:val="00D72A55"/>
    <w:rsid w:val="00D75B6F"/>
    <w:rsid w:val="00D7682A"/>
    <w:rsid w:val="00D82859"/>
    <w:rsid w:val="00D837D6"/>
    <w:rsid w:val="00D83D6D"/>
    <w:rsid w:val="00D85048"/>
    <w:rsid w:val="00D86103"/>
    <w:rsid w:val="00D94BBE"/>
    <w:rsid w:val="00D94FBD"/>
    <w:rsid w:val="00D976C3"/>
    <w:rsid w:val="00D97765"/>
    <w:rsid w:val="00DA7102"/>
    <w:rsid w:val="00DB0DAB"/>
    <w:rsid w:val="00DB1F02"/>
    <w:rsid w:val="00DB260E"/>
    <w:rsid w:val="00DB49EB"/>
    <w:rsid w:val="00DB51A9"/>
    <w:rsid w:val="00DC24F2"/>
    <w:rsid w:val="00DC4D06"/>
    <w:rsid w:val="00DC5295"/>
    <w:rsid w:val="00DD7E6A"/>
    <w:rsid w:val="00DE14C9"/>
    <w:rsid w:val="00DE214B"/>
    <w:rsid w:val="00DE3F4B"/>
    <w:rsid w:val="00DE5EF8"/>
    <w:rsid w:val="00DE6A19"/>
    <w:rsid w:val="00DE7422"/>
    <w:rsid w:val="00DF7F68"/>
    <w:rsid w:val="00E0133C"/>
    <w:rsid w:val="00E02921"/>
    <w:rsid w:val="00E02BB3"/>
    <w:rsid w:val="00E02D91"/>
    <w:rsid w:val="00E03087"/>
    <w:rsid w:val="00E03968"/>
    <w:rsid w:val="00E0707A"/>
    <w:rsid w:val="00E11E1F"/>
    <w:rsid w:val="00E14615"/>
    <w:rsid w:val="00E21EB6"/>
    <w:rsid w:val="00E23330"/>
    <w:rsid w:val="00E23559"/>
    <w:rsid w:val="00E27B0C"/>
    <w:rsid w:val="00E31B77"/>
    <w:rsid w:val="00E32628"/>
    <w:rsid w:val="00E35A19"/>
    <w:rsid w:val="00E40185"/>
    <w:rsid w:val="00E417C2"/>
    <w:rsid w:val="00E427E6"/>
    <w:rsid w:val="00E46259"/>
    <w:rsid w:val="00E502AF"/>
    <w:rsid w:val="00E530E5"/>
    <w:rsid w:val="00E5556F"/>
    <w:rsid w:val="00E62B08"/>
    <w:rsid w:val="00E64A51"/>
    <w:rsid w:val="00E66DCD"/>
    <w:rsid w:val="00E66E21"/>
    <w:rsid w:val="00E71310"/>
    <w:rsid w:val="00E7311F"/>
    <w:rsid w:val="00E73542"/>
    <w:rsid w:val="00E76BFF"/>
    <w:rsid w:val="00E77DEE"/>
    <w:rsid w:val="00E80EB2"/>
    <w:rsid w:val="00E8227D"/>
    <w:rsid w:val="00E8421A"/>
    <w:rsid w:val="00E8627F"/>
    <w:rsid w:val="00E86D04"/>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F05854"/>
    <w:rsid w:val="00F05B2A"/>
    <w:rsid w:val="00F21164"/>
    <w:rsid w:val="00F21AA0"/>
    <w:rsid w:val="00F2246F"/>
    <w:rsid w:val="00F233F5"/>
    <w:rsid w:val="00F25EE5"/>
    <w:rsid w:val="00F32B47"/>
    <w:rsid w:val="00F33BE7"/>
    <w:rsid w:val="00F33C59"/>
    <w:rsid w:val="00F35D81"/>
    <w:rsid w:val="00F36D5C"/>
    <w:rsid w:val="00F404B8"/>
    <w:rsid w:val="00F43B89"/>
    <w:rsid w:val="00F51AD4"/>
    <w:rsid w:val="00F56083"/>
    <w:rsid w:val="00F579A9"/>
    <w:rsid w:val="00F6728F"/>
    <w:rsid w:val="00F70462"/>
    <w:rsid w:val="00F76557"/>
    <w:rsid w:val="00F76B0A"/>
    <w:rsid w:val="00F80309"/>
    <w:rsid w:val="00F806CC"/>
    <w:rsid w:val="00F81455"/>
    <w:rsid w:val="00F81D10"/>
    <w:rsid w:val="00F83516"/>
    <w:rsid w:val="00F86CA7"/>
    <w:rsid w:val="00F87962"/>
    <w:rsid w:val="00F90A5F"/>
    <w:rsid w:val="00F938F8"/>
    <w:rsid w:val="00F95C7B"/>
    <w:rsid w:val="00FA1EB3"/>
    <w:rsid w:val="00FA28A9"/>
    <w:rsid w:val="00FB6490"/>
    <w:rsid w:val="00FC1E1E"/>
    <w:rsid w:val="00FC4C93"/>
    <w:rsid w:val="00FC74C1"/>
    <w:rsid w:val="00FD0DDA"/>
    <w:rsid w:val="00FD123B"/>
    <w:rsid w:val="00FD2635"/>
    <w:rsid w:val="00FE39CD"/>
    <w:rsid w:val="00FE472A"/>
    <w:rsid w:val="00FE4AC0"/>
    <w:rsid w:val="00FE6BC3"/>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5.pcz"/><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9C9F-4CC7-4EF3-AD7A-7C321FAE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3AC0D49F.dotm</Template>
  <TotalTime>0</TotalTime>
  <Pages>3</Pages>
  <Words>464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Polyphthalamid VESTAMID® HTplus zeigt hohe elektrische Durchschlagfestigkeit</vt:lpstr>
    </vt:vector>
  </TitlesOfParts>
  <Company>Evonik Industries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Janusz</cp:lastModifiedBy>
  <cp:revision>27</cp:revision>
  <cp:lastPrinted>2015-09-30T08:02:00Z</cp:lastPrinted>
  <dcterms:created xsi:type="dcterms:W3CDTF">2015-10-02T06:08:00Z</dcterms:created>
  <dcterms:modified xsi:type="dcterms:W3CDTF">2015-10-28T15:44:00Z</dcterms:modified>
</cp:coreProperties>
</file>